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Y="638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46"/>
        <w:gridCol w:w="5674"/>
        <w:gridCol w:w="1800"/>
        <w:gridCol w:w="3888"/>
      </w:tblGrid>
      <w:tr w:rsidR="00F420C2" w:rsidRPr="00D2711F" w:rsidTr="00F420C2">
        <w:trPr>
          <w:trHeight w:val="397"/>
        </w:trPr>
        <w:tc>
          <w:tcPr>
            <w:tcW w:w="2246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420C2" w:rsidRPr="008F7F21" w:rsidRDefault="00F420C2" w:rsidP="00156DF0">
            <w:pPr>
              <w:jc w:val="right"/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</w:pPr>
            <w:r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  <w:t>WORKSHOP</w:t>
            </w:r>
          </w:p>
        </w:tc>
        <w:tc>
          <w:tcPr>
            <w:tcW w:w="567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420C2" w:rsidRPr="008F7F21" w:rsidRDefault="00F420C2" w:rsidP="00156DF0">
            <w:pPr>
              <w:jc w:val="right"/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420C2" w:rsidRPr="008F7F21" w:rsidRDefault="00F420C2" w:rsidP="00156DF0">
            <w:pPr>
              <w:jc w:val="right"/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</w:pPr>
            <w:r w:rsidRPr="008F7F21"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  <w:t>LOCATION:</w:t>
            </w:r>
          </w:p>
        </w:tc>
        <w:tc>
          <w:tcPr>
            <w:tcW w:w="388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420C2" w:rsidRPr="008F7F21" w:rsidRDefault="00F420C2" w:rsidP="00156DF0">
            <w:pPr>
              <w:jc w:val="right"/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</w:pPr>
          </w:p>
        </w:tc>
      </w:tr>
      <w:tr w:rsidR="00F420C2" w:rsidRPr="00D2711F" w:rsidTr="00F420C2">
        <w:trPr>
          <w:trHeight w:val="397"/>
        </w:trPr>
        <w:tc>
          <w:tcPr>
            <w:tcW w:w="2246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420C2" w:rsidRPr="008F7F21" w:rsidRDefault="00F420C2" w:rsidP="00156DF0">
            <w:pPr>
              <w:jc w:val="right"/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</w:pPr>
            <w:r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  <w:t>DELIEVERD BY</w:t>
            </w:r>
            <w:r w:rsidRPr="008F7F21"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  <w:t>:</w:t>
            </w:r>
          </w:p>
        </w:tc>
        <w:tc>
          <w:tcPr>
            <w:tcW w:w="567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420C2" w:rsidRPr="008F7F21" w:rsidRDefault="00F420C2" w:rsidP="00156DF0">
            <w:pPr>
              <w:jc w:val="right"/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420C2" w:rsidRPr="008F7F21" w:rsidRDefault="00F420C2" w:rsidP="00156DF0">
            <w:pPr>
              <w:jc w:val="right"/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</w:pPr>
            <w:r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  <w:t>INTSRUCTOR NAME:</w:t>
            </w:r>
          </w:p>
        </w:tc>
        <w:tc>
          <w:tcPr>
            <w:tcW w:w="388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420C2" w:rsidRPr="008F7F21" w:rsidRDefault="00F420C2" w:rsidP="00156DF0">
            <w:pPr>
              <w:jc w:val="right"/>
              <w:rPr>
                <w:rFonts w:ascii="AvantGarde Bk BT" w:hAnsi="AvantGarde Bk BT" w:cs="Arial"/>
                <w:b/>
                <w:color w:val="548DD4" w:themeColor="text2" w:themeTint="99"/>
                <w:sz w:val="16"/>
                <w:szCs w:val="18"/>
              </w:rPr>
            </w:pPr>
          </w:p>
        </w:tc>
      </w:tr>
    </w:tbl>
    <w:p w:rsidR="00E22FA5" w:rsidRPr="00156DF0" w:rsidRDefault="00E77A8B" w:rsidP="009C51DD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E77A8B">
        <w:rPr>
          <w:rFonts w:ascii="AvantGarde Bk BT" w:hAnsi="AvantGarde Bk BT" w:cs="Arial"/>
          <w:b/>
          <w:noProof/>
          <w:color w:val="548DD4" w:themeColor="text2" w:themeTint="99"/>
          <w:sz w:val="16"/>
          <w:szCs w:val="18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left:0;text-align:left;margin-left:512.3pt;margin-top:-32.55pt;width:271.65pt;height:31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">
            <v:textbox>
              <w:txbxContent>
                <w:p w:rsidR="00A057D2" w:rsidRPr="008E7A06" w:rsidRDefault="00A057D2" w:rsidP="00A057D2">
                  <w:pPr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8E7A06">
                    <w:rPr>
                      <w:rFonts w:asciiTheme="minorHAnsi" w:hAnsiTheme="minorHAnsi"/>
                      <w:sz w:val="20"/>
                      <w:lang w:val="en-US"/>
                    </w:rPr>
                    <w:t>This plan is for tracking attendance at theS4D workshops and need to be filled out by the instructor on every workshop day.</w:t>
                  </w:r>
                </w:p>
              </w:txbxContent>
            </v:textbox>
          </v:shape>
        </w:pict>
      </w:r>
      <w:r w:rsidR="009C51DD" w:rsidRPr="0042436F">
        <w:rPr>
          <w:rFonts w:ascii="Arial" w:hAnsi="Arial" w:cs="Arial"/>
          <w:b/>
          <w:sz w:val="32"/>
          <w:szCs w:val="32"/>
        </w:rPr>
        <w:t xml:space="preserve">Attendance Sheet for </w:t>
      </w:r>
      <w:r w:rsidR="0001363F">
        <w:rPr>
          <w:rFonts w:ascii="Arial" w:hAnsi="Arial" w:cs="Arial"/>
          <w:b/>
          <w:sz w:val="32"/>
          <w:szCs w:val="32"/>
        </w:rPr>
        <w:t>W</w:t>
      </w:r>
      <w:r w:rsidR="009C51DD" w:rsidRPr="0042436F">
        <w:rPr>
          <w:rFonts w:ascii="Arial" w:hAnsi="Arial" w:cs="Arial"/>
          <w:b/>
          <w:sz w:val="32"/>
          <w:szCs w:val="32"/>
        </w:rPr>
        <w:t>orkshops</w:t>
      </w:r>
    </w:p>
    <w:tbl>
      <w:tblPr>
        <w:tblStyle w:val="Tabellengitternetz"/>
        <w:tblpPr w:leftFromText="141" w:rightFromText="141" w:tblpY="1797"/>
        <w:tblW w:w="4713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527"/>
        <w:gridCol w:w="329"/>
        <w:gridCol w:w="1400"/>
        <w:gridCol w:w="1918"/>
        <w:gridCol w:w="612"/>
        <w:gridCol w:w="644"/>
        <w:gridCol w:w="572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926"/>
        <w:gridCol w:w="664"/>
        <w:gridCol w:w="851"/>
        <w:gridCol w:w="811"/>
      </w:tblGrid>
      <w:tr w:rsidR="009C51DD" w:rsidRPr="00D2711F" w:rsidTr="009C51DD">
        <w:trPr>
          <w:trHeight w:val="334"/>
        </w:trPr>
        <w:tc>
          <w:tcPr>
            <w:tcW w:w="1888" w:type="pct"/>
            <w:gridSpan w:val="6"/>
            <w:vMerge w:val="restar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SESSION</w:t>
            </w:r>
          </w:p>
        </w:tc>
        <w:tc>
          <w:tcPr>
            <w:tcW w:w="199" w:type="pct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 Day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</w:t>
            </w:r>
          </w:p>
        </w:tc>
        <w:tc>
          <w:tcPr>
            <w:tcW w:w="198" w:type="pct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 Day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</w:t>
            </w:r>
          </w:p>
        </w:tc>
        <w:tc>
          <w:tcPr>
            <w:tcW w:w="198" w:type="pct"/>
            <w:vMerge w:val="restart"/>
            <w:tcBorders>
              <w:top w:val="single" w:sz="12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 Day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3</w:t>
            </w:r>
          </w:p>
        </w:tc>
        <w:tc>
          <w:tcPr>
            <w:tcW w:w="198" w:type="pct"/>
            <w:vMerge w:val="restart"/>
            <w:tcBorders>
              <w:top w:val="single" w:sz="12" w:space="0" w:color="548DD4" w:themeColor="text2" w:themeTint="99"/>
              <w:left w:val="single" w:sz="4" w:space="0" w:color="auto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Day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4</w:t>
            </w:r>
          </w:p>
        </w:tc>
        <w:tc>
          <w:tcPr>
            <w:tcW w:w="198" w:type="pct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Day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5</w:t>
            </w:r>
          </w:p>
        </w:tc>
        <w:tc>
          <w:tcPr>
            <w:tcW w:w="198" w:type="pct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Day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6</w:t>
            </w:r>
          </w:p>
        </w:tc>
        <w:tc>
          <w:tcPr>
            <w:tcW w:w="198" w:type="pct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Day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7</w:t>
            </w:r>
          </w:p>
        </w:tc>
        <w:tc>
          <w:tcPr>
            <w:tcW w:w="198" w:type="pct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Day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8</w:t>
            </w:r>
          </w:p>
        </w:tc>
        <w:tc>
          <w:tcPr>
            <w:tcW w:w="198" w:type="pct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Day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9</w:t>
            </w:r>
          </w:p>
        </w:tc>
        <w:tc>
          <w:tcPr>
            <w:tcW w:w="198" w:type="pct"/>
            <w:vMerge w:val="restart"/>
            <w:tcBorders>
              <w:top w:val="single" w:sz="12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Day 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10</w:t>
            </w:r>
          </w:p>
        </w:tc>
        <w:tc>
          <w:tcPr>
            <w:tcW w:w="1132" w:type="pct"/>
            <w:gridSpan w:val="4"/>
            <w:tcBorders>
              <w:top w:val="single" w:sz="12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C51DD" w:rsidRPr="00D2711F" w:rsidRDefault="009C51DD" w:rsidP="009C51D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Participant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 xml:space="preserve"> TOTALS</w:t>
            </w:r>
          </w:p>
        </w:tc>
      </w:tr>
      <w:tr w:rsidR="00053D3C" w:rsidRPr="00D2711F" w:rsidTr="009C51DD">
        <w:trPr>
          <w:trHeight w:val="218"/>
        </w:trPr>
        <w:tc>
          <w:tcPr>
            <w:tcW w:w="1888" w:type="pct"/>
            <w:gridSpan w:val="6"/>
            <w:vMerge/>
            <w:tcBorders>
              <w:left w:val="single" w:sz="12" w:space="0" w:color="548DD4" w:themeColor="text2" w:themeTint="99"/>
            </w:tcBorders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053D3C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Present</w:t>
            </w: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053D3C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Late</w:t>
            </w: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053D3C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Absent</w:t>
            </w: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053D3C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Excused</w:t>
            </w:r>
          </w:p>
        </w:tc>
      </w:tr>
      <w:tr w:rsidR="00053D3C" w:rsidRPr="00D2711F" w:rsidTr="009C51DD">
        <w:trPr>
          <w:trHeight w:val="232"/>
        </w:trPr>
        <w:tc>
          <w:tcPr>
            <w:tcW w:w="1888" w:type="pct"/>
            <w:gridSpan w:val="6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8F7F21">
              <w:rPr>
                <w:rFonts w:ascii="Arial" w:hAnsi="Arial" w:cs="Arial"/>
                <w:b/>
                <w:color w:val="548DD4" w:themeColor="text2" w:themeTint="99"/>
                <w:sz w:val="16"/>
                <w:szCs w:val="14"/>
              </w:rPr>
              <w:t>DATE</w:t>
            </w: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/</w:t>
            </w: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L</w:t>
            </w: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X</w:t>
            </w: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53D3C" w:rsidRPr="00D2711F" w:rsidRDefault="00053D3C" w:rsidP="00053D3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E</w:t>
            </w:r>
          </w:p>
        </w:tc>
      </w:tr>
      <w:tr w:rsidR="00A81F89" w:rsidRPr="00D2711F" w:rsidTr="009C51DD">
        <w:trPr>
          <w:trHeight w:val="232"/>
        </w:trPr>
        <w:tc>
          <w:tcPr>
            <w:tcW w:w="1451" w:type="pct"/>
            <w:gridSpan w:val="4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PARTICIPANT</w:t>
            </w:r>
            <w:r w:rsidRPr="00D2711F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 xml:space="preserve"> NAME:</w:t>
            </w:r>
          </w:p>
        </w:tc>
        <w:tc>
          <w:tcPr>
            <w:tcW w:w="213" w:type="pct"/>
            <w:tcBorders>
              <w:left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female</w:t>
            </w:r>
          </w:p>
        </w:tc>
        <w:tc>
          <w:tcPr>
            <w:tcW w:w="224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male</w:t>
            </w: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053D3C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A81F89" w:rsidRPr="00D2711F" w:rsidTr="009C51DD">
        <w:trPr>
          <w:trHeight w:val="232"/>
        </w:trPr>
        <w:tc>
          <w:tcPr>
            <w:tcW w:w="183" w:type="pct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053D3C" w:rsidRDefault="00A81F89" w:rsidP="00053D3C">
            <w:pPr>
              <w:pStyle w:val="Listenabsatz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267" w:type="pct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A81F89" w:rsidRPr="00D2711F" w:rsidRDefault="00A81F89" w:rsidP="00156DF0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8" w:space="0" w:color="548DD4" w:themeColor="text2" w:themeTint="99"/>
              <w:left w:val="single" w:sz="12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81F89" w:rsidRPr="00D2711F" w:rsidRDefault="00A81F89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053D3C" w:rsidRPr="00D2711F" w:rsidTr="009C51DD">
        <w:trPr>
          <w:trHeight w:val="232"/>
        </w:trPr>
        <w:tc>
          <w:tcPr>
            <w:tcW w:w="297" w:type="pct"/>
            <w:gridSpan w:val="2"/>
            <w:vMerge w:val="restart"/>
            <w:tcBorders>
              <w:top w:val="double" w:sz="4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DAILY TOTALS</w:t>
            </w:r>
          </w:p>
        </w:tc>
        <w:tc>
          <w:tcPr>
            <w:tcW w:w="487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PRESENT</w:t>
            </w:r>
          </w:p>
        </w:tc>
        <w:tc>
          <w:tcPr>
            <w:tcW w:w="667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/</w:t>
            </w:r>
          </w:p>
        </w:tc>
        <w:tc>
          <w:tcPr>
            <w:tcW w:w="437" w:type="pct"/>
            <w:gridSpan w:val="2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053D3C" w:rsidRPr="00D2711F" w:rsidTr="009C51DD">
        <w:trPr>
          <w:trHeight w:val="232"/>
        </w:trPr>
        <w:tc>
          <w:tcPr>
            <w:tcW w:w="297" w:type="pct"/>
            <w:gridSpan w:val="2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LATE</w:t>
            </w:r>
          </w:p>
        </w:tc>
        <w:tc>
          <w:tcPr>
            <w:tcW w:w="667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L</w:t>
            </w:r>
          </w:p>
        </w:tc>
        <w:tc>
          <w:tcPr>
            <w:tcW w:w="437" w:type="pct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053D3C" w:rsidRPr="00D2711F" w:rsidTr="009C51DD">
        <w:trPr>
          <w:trHeight w:val="232"/>
        </w:trPr>
        <w:tc>
          <w:tcPr>
            <w:tcW w:w="297" w:type="pct"/>
            <w:gridSpan w:val="2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ABSENT</w:t>
            </w:r>
          </w:p>
        </w:tc>
        <w:tc>
          <w:tcPr>
            <w:tcW w:w="667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X</w:t>
            </w:r>
          </w:p>
        </w:tc>
        <w:tc>
          <w:tcPr>
            <w:tcW w:w="437" w:type="pct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053D3C" w:rsidRPr="00D2711F" w:rsidTr="009C51DD">
        <w:trPr>
          <w:trHeight w:val="232"/>
        </w:trPr>
        <w:tc>
          <w:tcPr>
            <w:tcW w:w="297" w:type="pct"/>
            <w:gridSpan w:val="2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EXCUSED</w:t>
            </w:r>
          </w:p>
        </w:tc>
        <w:tc>
          <w:tcPr>
            <w:tcW w:w="667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E</w:t>
            </w:r>
          </w:p>
        </w:tc>
        <w:tc>
          <w:tcPr>
            <w:tcW w:w="437" w:type="pct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95D6B" w:rsidRPr="00D2711F" w:rsidRDefault="00E95D6B" w:rsidP="00156DF0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</w:tbl>
    <w:p w:rsidR="00E22FA5" w:rsidRPr="00E22FA5" w:rsidRDefault="00E22FA5" w:rsidP="00490C1A">
      <w:pPr>
        <w:spacing w:before="60"/>
        <w:jc w:val="center"/>
        <w:rPr>
          <w:rFonts w:ascii="Arial" w:hAnsi="Arial" w:cs="Arial"/>
          <w:sz w:val="16"/>
          <w:szCs w:val="16"/>
        </w:rPr>
      </w:pPr>
    </w:p>
    <w:sectPr w:rsidR="00E22FA5" w:rsidRPr="00E22FA5" w:rsidSect="005E4DE6">
      <w:headerReference w:type="default" r:id="rId8"/>
      <w:footerReference w:type="default" r:id="rId9"/>
      <w:pgSz w:w="16838" w:h="11906" w:orient="landscape"/>
      <w:pgMar w:top="851" w:right="851" w:bottom="851" w:left="851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A5" w:rsidRDefault="007871A5">
      <w:r>
        <w:separator/>
      </w:r>
    </w:p>
  </w:endnote>
  <w:endnote w:type="continuationSeparator" w:id="0">
    <w:p w:rsidR="007871A5" w:rsidRDefault="0078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6B" w:rsidRDefault="00E77A8B" w:rsidP="00E95D6B">
    <w:pPr>
      <w:pStyle w:val="Fuzeile"/>
      <w:jc w:val="right"/>
    </w:pPr>
    <w:sdt>
      <w:sdtPr>
        <w:id w:val="-147600348"/>
        <w:docPartObj>
          <w:docPartGallery w:val="Page Numbers (Bottom of Page)"/>
          <w:docPartUnique/>
        </w:docPartObj>
      </w:sdtPr>
      <w:sdtContent>
        <w:r w:rsidRPr="00E51C22">
          <w:rPr>
            <w:rFonts w:ascii="Arial" w:hAnsi="Arial"/>
          </w:rPr>
          <w:fldChar w:fldCharType="begin"/>
        </w:r>
        <w:r w:rsidR="00E95D6B" w:rsidRPr="00E51C22">
          <w:rPr>
            <w:rFonts w:ascii="Arial" w:hAnsi="Arial"/>
          </w:rPr>
          <w:instrText>PAGE   \* MERGEFORMAT</w:instrText>
        </w:r>
        <w:r w:rsidRPr="00E51C22">
          <w:rPr>
            <w:rFonts w:ascii="Arial" w:hAnsi="Arial"/>
          </w:rPr>
          <w:fldChar w:fldCharType="separate"/>
        </w:r>
        <w:r w:rsidR="0001363F">
          <w:rPr>
            <w:rFonts w:ascii="Arial" w:hAnsi="Arial"/>
            <w:noProof/>
          </w:rPr>
          <w:t>1</w:t>
        </w:r>
        <w:r w:rsidRPr="00E51C22">
          <w:rPr>
            <w:rFonts w:ascii="Arial" w:hAnsi="Arial"/>
          </w:rPr>
          <w:fldChar w:fldCharType="end"/>
        </w:r>
      </w:sdtContent>
    </w:sdt>
  </w:p>
  <w:p w:rsidR="00E95D6B" w:rsidRDefault="00E95D6B" w:rsidP="00E95D6B">
    <w:pPr>
      <w:pStyle w:val="Fuzeile"/>
    </w:pPr>
  </w:p>
  <w:p w:rsidR="00E95D6B" w:rsidRDefault="00E95D6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A5" w:rsidRDefault="007871A5">
      <w:r>
        <w:separator/>
      </w:r>
    </w:p>
  </w:footnote>
  <w:footnote w:type="continuationSeparator" w:id="0">
    <w:p w:rsidR="007871A5" w:rsidRDefault="0078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3F" w:rsidRDefault="0001363F">
    <w:pPr>
      <w:pStyle w:val="Kopfzeile"/>
      <w:rPr>
        <w:lang w:val="de-DE"/>
      </w:rPr>
    </w:pPr>
  </w:p>
  <w:p w:rsidR="0001363F" w:rsidRPr="0001363F" w:rsidRDefault="0001363F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AA7"/>
    <w:multiLevelType w:val="hybridMultilevel"/>
    <w:tmpl w:val="71D470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45A70"/>
    <w:multiLevelType w:val="hybridMultilevel"/>
    <w:tmpl w:val="67C445E0"/>
    <w:lvl w:ilvl="0" w:tplc="66181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61A85"/>
    <w:multiLevelType w:val="hybridMultilevel"/>
    <w:tmpl w:val="07E4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2711F"/>
    <w:rsid w:val="00002624"/>
    <w:rsid w:val="0001363F"/>
    <w:rsid w:val="00016569"/>
    <w:rsid w:val="00053D3C"/>
    <w:rsid w:val="00072FB4"/>
    <w:rsid w:val="000A78C6"/>
    <w:rsid w:val="0011076D"/>
    <w:rsid w:val="00113C64"/>
    <w:rsid w:val="001240B1"/>
    <w:rsid w:val="00156DF0"/>
    <w:rsid w:val="00175668"/>
    <w:rsid w:val="001A4B16"/>
    <w:rsid w:val="001B07BF"/>
    <w:rsid w:val="001F4DBC"/>
    <w:rsid w:val="001F77F4"/>
    <w:rsid w:val="0022097A"/>
    <w:rsid w:val="002223E0"/>
    <w:rsid w:val="0025571D"/>
    <w:rsid w:val="002A0E76"/>
    <w:rsid w:val="002D3BB3"/>
    <w:rsid w:val="002E1A6A"/>
    <w:rsid w:val="00316201"/>
    <w:rsid w:val="0033310A"/>
    <w:rsid w:val="00361FC3"/>
    <w:rsid w:val="00382306"/>
    <w:rsid w:val="003B1664"/>
    <w:rsid w:val="003B2F85"/>
    <w:rsid w:val="003C6379"/>
    <w:rsid w:val="003D04DA"/>
    <w:rsid w:val="003E1378"/>
    <w:rsid w:val="003E4D8C"/>
    <w:rsid w:val="003F4289"/>
    <w:rsid w:val="00410393"/>
    <w:rsid w:val="00442FE7"/>
    <w:rsid w:val="00445340"/>
    <w:rsid w:val="00462FB6"/>
    <w:rsid w:val="00490C1A"/>
    <w:rsid w:val="004A4668"/>
    <w:rsid w:val="004F5104"/>
    <w:rsid w:val="00522E61"/>
    <w:rsid w:val="00523ED4"/>
    <w:rsid w:val="00537145"/>
    <w:rsid w:val="005400DC"/>
    <w:rsid w:val="005959E2"/>
    <w:rsid w:val="005E4DE6"/>
    <w:rsid w:val="005F2716"/>
    <w:rsid w:val="00631237"/>
    <w:rsid w:val="00687830"/>
    <w:rsid w:val="006E081E"/>
    <w:rsid w:val="0072035C"/>
    <w:rsid w:val="0078302B"/>
    <w:rsid w:val="007871A5"/>
    <w:rsid w:val="007B1475"/>
    <w:rsid w:val="007D41BD"/>
    <w:rsid w:val="00835E17"/>
    <w:rsid w:val="0084250C"/>
    <w:rsid w:val="00851A90"/>
    <w:rsid w:val="00862E26"/>
    <w:rsid w:val="008679E4"/>
    <w:rsid w:val="0089543A"/>
    <w:rsid w:val="008A5A79"/>
    <w:rsid w:val="008D70CE"/>
    <w:rsid w:val="008E3D52"/>
    <w:rsid w:val="008E7A06"/>
    <w:rsid w:val="008F34EC"/>
    <w:rsid w:val="008F7F21"/>
    <w:rsid w:val="00933D34"/>
    <w:rsid w:val="009405E6"/>
    <w:rsid w:val="009700F7"/>
    <w:rsid w:val="0098720C"/>
    <w:rsid w:val="009C51DD"/>
    <w:rsid w:val="009E2F93"/>
    <w:rsid w:val="009F2FCA"/>
    <w:rsid w:val="00A01296"/>
    <w:rsid w:val="00A057D2"/>
    <w:rsid w:val="00A2632E"/>
    <w:rsid w:val="00A327B3"/>
    <w:rsid w:val="00A47F85"/>
    <w:rsid w:val="00A70DFB"/>
    <w:rsid w:val="00A7330B"/>
    <w:rsid w:val="00A81F89"/>
    <w:rsid w:val="00AA1A8F"/>
    <w:rsid w:val="00AC75BC"/>
    <w:rsid w:val="00B13D9D"/>
    <w:rsid w:val="00BD38F2"/>
    <w:rsid w:val="00C0136A"/>
    <w:rsid w:val="00C039FA"/>
    <w:rsid w:val="00C71FD2"/>
    <w:rsid w:val="00C916B1"/>
    <w:rsid w:val="00C931F7"/>
    <w:rsid w:val="00C96D14"/>
    <w:rsid w:val="00CC72B6"/>
    <w:rsid w:val="00CE2EF1"/>
    <w:rsid w:val="00D2711F"/>
    <w:rsid w:val="00D417AA"/>
    <w:rsid w:val="00DA6D86"/>
    <w:rsid w:val="00DC0FE9"/>
    <w:rsid w:val="00E22FA5"/>
    <w:rsid w:val="00E32BEA"/>
    <w:rsid w:val="00E73156"/>
    <w:rsid w:val="00E75201"/>
    <w:rsid w:val="00E77A8B"/>
    <w:rsid w:val="00E811CB"/>
    <w:rsid w:val="00E8316E"/>
    <w:rsid w:val="00E905EB"/>
    <w:rsid w:val="00E95D6B"/>
    <w:rsid w:val="00EC0215"/>
    <w:rsid w:val="00ED6F3B"/>
    <w:rsid w:val="00EE667A"/>
    <w:rsid w:val="00F106A3"/>
    <w:rsid w:val="00F23E69"/>
    <w:rsid w:val="00F27886"/>
    <w:rsid w:val="00F31D56"/>
    <w:rsid w:val="00F33673"/>
    <w:rsid w:val="00F420C2"/>
    <w:rsid w:val="00FE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7F4"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7B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25571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25571D"/>
    <w:pPr>
      <w:tabs>
        <w:tab w:val="center" w:pos="4153"/>
        <w:tab w:val="right" w:pos="8306"/>
      </w:tabs>
    </w:pPr>
  </w:style>
  <w:style w:type="character" w:styleId="Kommentarzeichen">
    <w:name w:val="annotation reference"/>
    <w:basedOn w:val="Absatz-Standardschriftart"/>
    <w:uiPriority w:val="99"/>
    <w:rsid w:val="006E08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E08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E081E"/>
    <w:rPr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E0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E081E"/>
    <w:rPr>
      <w:b/>
      <w:bCs/>
      <w:lang w:val="en-GB" w:eastAsia="en-GB"/>
    </w:rPr>
  </w:style>
  <w:style w:type="paragraph" w:styleId="Sprechblasentext">
    <w:name w:val="Balloon Text"/>
    <w:basedOn w:val="Standard"/>
    <w:link w:val="SprechblasentextZchn"/>
    <w:rsid w:val="006E08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081E"/>
    <w:rPr>
      <w:rFonts w:ascii="Tahoma" w:hAnsi="Tahoma" w:cs="Tahoma"/>
      <w:sz w:val="16"/>
      <w:szCs w:val="16"/>
      <w:lang w:val="en-GB" w:eastAsia="en-GB"/>
    </w:rPr>
  </w:style>
  <w:style w:type="paragraph" w:styleId="Listenabsatz">
    <w:name w:val="List Paragraph"/>
    <w:basedOn w:val="Standard"/>
    <w:uiPriority w:val="34"/>
    <w:qFormat/>
    <w:rsid w:val="0089543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berarbeitung">
    <w:name w:val="Revision"/>
    <w:hidden/>
    <w:uiPriority w:val="99"/>
    <w:semiHidden/>
    <w:rsid w:val="0089543A"/>
    <w:rPr>
      <w:sz w:val="24"/>
      <w:szCs w:val="24"/>
      <w:lang w:val="en-GB" w:eastAsia="en-GB"/>
    </w:rPr>
  </w:style>
  <w:style w:type="character" w:styleId="Seitenzahl">
    <w:name w:val="page number"/>
    <w:basedOn w:val="Absatz-Standardschriftart"/>
    <w:unhideWhenUsed/>
    <w:rsid w:val="005F2716"/>
  </w:style>
  <w:style w:type="character" w:customStyle="1" w:styleId="FuzeileZchn">
    <w:name w:val="Fußzeile Zchn"/>
    <w:basedOn w:val="Absatz-Standardschriftart"/>
    <w:link w:val="Fuzeile"/>
    <w:uiPriority w:val="99"/>
    <w:rsid w:val="00E95D6B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66\ATT_WORD_GEN_Monthly_Attendance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C418C-D666-4CD5-A02E-9E6A43A8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ATT_WORD_GEN_Monthly_Attendance_Form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Monthly Attendance Forms</vt:lpstr>
      <vt:lpstr>Monthly Attendance Forms</vt:lpstr>
    </vt:vector>
  </TitlesOfParts>
  <Company>class-templates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Attendance Forms</dc:title>
  <dc:subject>Attendance Templates</dc:subject>
  <dc:creator>Anja Arnemann</dc:creator>
  <cp:keywords>monthly attendance forms,free attendance record forms,attendance template</cp:keywords>
  <dc:description>www.class-templates.com</dc:description>
  <cp:lastModifiedBy>Katrin Bauer</cp:lastModifiedBy>
  <cp:revision>9</cp:revision>
  <cp:lastPrinted>2012-06-06T06:35:00Z</cp:lastPrinted>
  <dcterms:created xsi:type="dcterms:W3CDTF">2016-08-08T16:41:00Z</dcterms:created>
  <dcterms:modified xsi:type="dcterms:W3CDTF">2017-10-06T09:20:00Z</dcterms:modified>
  <cp:category>Attendance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ATT_WORD_GEN</vt:lpwstr>
  </property>
  <property fmtid="{D5CDD505-2E9C-101B-9397-08002B2CF9AE}" pid="3" name="Publisher">
    <vt:lpwstr>class-templates.com</vt:lpwstr>
  </property>
  <property fmtid="{D5CDD505-2E9C-101B-9397-08002B2CF9AE}" pid="4" name="Date completed">
    <vt:filetime>2013-01-18T00:00:00Z</vt:filetime>
  </property>
</Properties>
</file>